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90C6" w14:textId="77777777" w:rsidR="00665A7F" w:rsidRDefault="00665A7F" w:rsidP="00D84E47">
      <w:pPr>
        <w:jc w:val="center"/>
        <w:rPr>
          <w:b/>
          <w:sz w:val="28"/>
          <w:szCs w:val="28"/>
          <w:u w:val="single"/>
        </w:rPr>
      </w:pPr>
    </w:p>
    <w:p w14:paraId="06B4F5A0" w14:textId="403E66A5" w:rsidR="00D84E47" w:rsidRDefault="00D84E47" w:rsidP="00D84E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Consent Form</w:t>
      </w:r>
    </w:p>
    <w:p w14:paraId="673FAC6D" w14:textId="77777777" w:rsidR="00D84E47" w:rsidRDefault="00D84E47" w:rsidP="00D84E47">
      <w:pPr>
        <w:jc w:val="center"/>
        <w:rPr>
          <w:b/>
          <w:sz w:val="28"/>
          <w:szCs w:val="28"/>
          <w:u w:val="single"/>
        </w:rPr>
      </w:pPr>
    </w:p>
    <w:p w14:paraId="10C6BF5F" w14:textId="77777777" w:rsidR="00D84E47" w:rsidRDefault="00D84E47" w:rsidP="00D84E47">
      <w:pPr>
        <w:rPr>
          <w:sz w:val="24"/>
          <w:szCs w:val="24"/>
        </w:rPr>
      </w:pPr>
      <w:r>
        <w:rPr>
          <w:sz w:val="24"/>
          <w:szCs w:val="24"/>
        </w:rPr>
        <w:t xml:space="preserve">Parents </w:t>
      </w:r>
      <w:proofErr w:type="gramStart"/>
      <w:r>
        <w:rPr>
          <w:sz w:val="24"/>
          <w:szCs w:val="24"/>
        </w:rPr>
        <w:t>name:…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33A856F6" w14:textId="77777777" w:rsidR="00D84E47" w:rsidRDefault="00D84E47" w:rsidP="00D84E47">
      <w:pPr>
        <w:rPr>
          <w:sz w:val="24"/>
          <w:szCs w:val="24"/>
        </w:rPr>
      </w:pPr>
    </w:p>
    <w:p w14:paraId="5C1CDEBA" w14:textId="77777777" w:rsidR="00D84E47" w:rsidRDefault="00D84E47" w:rsidP="00D84E47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gramStart"/>
      <w:r>
        <w:rPr>
          <w:sz w:val="24"/>
          <w:szCs w:val="24"/>
        </w:rPr>
        <w:t>name:…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A996AB9" w14:textId="77777777" w:rsidR="00D84E47" w:rsidRDefault="00D84E47" w:rsidP="00D84E47">
      <w:pPr>
        <w:rPr>
          <w:sz w:val="24"/>
          <w:szCs w:val="24"/>
        </w:rPr>
      </w:pPr>
    </w:p>
    <w:p w14:paraId="7B9070CD" w14:textId="2562C4B0" w:rsidR="00D84E47" w:rsidRDefault="00D84E47" w:rsidP="00D84E47">
      <w:pPr>
        <w:rPr>
          <w:sz w:val="24"/>
          <w:szCs w:val="24"/>
        </w:rPr>
      </w:pPr>
      <w:r>
        <w:rPr>
          <w:sz w:val="24"/>
          <w:szCs w:val="24"/>
        </w:rPr>
        <w:t>I give my consent for the following:</w:t>
      </w:r>
    </w:p>
    <w:p w14:paraId="592055B9" w14:textId="77777777" w:rsidR="00665A7F" w:rsidRDefault="00665A7F" w:rsidP="00D84E47">
      <w:pPr>
        <w:rPr>
          <w:sz w:val="24"/>
          <w:szCs w:val="24"/>
        </w:rPr>
      </w:pPr>
    </w:p>
    <w:tbl>
      <w:tblPr>
        <w:tblStyle w:val="TableGrid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559"/>
        <w:gridCol w:w="1508"/>
        <w:gridCol w:w="1508"/>
      </w:tblGrid>
      <w:tr w:rsidR="00D84E47" w14:paraId="67664A95" w14:textId="77777777" w:rsidTr="00665A7F">
        <w:trPr>
          <w:gridAfter w:val="1"/>
          <w:wAfter w:w="1508" w:type="dxa"/>
        </w:trPr>
        <w:tc>
          <w:tcPr>
            <w:tcW w:w="5949" w:type="dxa"/>
          </w:tcPr>
          <w:p w14:paraId="6F446F44" w14:textId="77777777" w:rsidR="00D84E47" w:rsidRDefault="00D84E47" w:rsidP="00C96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6D7B37" w14:textId="77777777" w:rsidR="00D84E47" w:rsidRPr="00303A24" w:rsidRDefault="00D84E47" w:rsidP="00C96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508" w:type="dxa"/>
          </w:tcPr>
          <w:p w14:paraId="161CBC08" w14:textId="77777777" w:rsidR="00D84E47" w:rsidRPr="00303A24" w:rsidRDefault="00D84E47" w:rsidP="00C96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665A7F" w14:paraId="4626CDD4" w14:textId="0FB9BE42" w:rsidTr="0066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5DDBC572" w14:textId="7088BB8A" w:rsidR="00665A7F" w:rsidRDefault="00665A7F" w:rsidP="0066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Easton, speech and language therapist to share information with my child’s school staff about my child’s care</w:t>
            </w:r>
          </w:p>
          <w:p w14:paraId="488F9A43" w14:textId="481DE35E" w:rsidR="00665A7F" w:rsidRDefault="00665A7F" w:rsidP="00665A7F">
            <w:pPr>
              <w:rPr>
                <w:sz w:val="24"/>
                <w:szCs w:val="24"/>
              </w:rPr>
            </w:pPr>
          </w:p>
          <w:p w14:paraId="3DA85D9F" w14:textId="23495E28" w:rsidR="00665A7F" w:rsidRDefault="00665A7F" w:rsidP="0066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Easton, speech and language therapist to share information with my child’s health professionals about my child’s care</w:t>
            </w:r>
          </w:p>
          <w:p w14:paraId="53328F63" w14:textId="77777777" w:rsidR="00665A7F" w:rsidRDefault="00665A7F" w:rsidP="00665A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B3B529" w14:textId="638D6317" w:rsidR="00665A7F" w:rsidRDefault="00665A7F" w:rsidP="00665A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430C57" wp14:editId="7350CFF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786765</wp:posOffset>
                      </wp:positionV>
                      <wp:extent cx="426720" cy="434340"/>
                      <wp:effectExtent l="0" t="0" r="1143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59699" id="Rectangle 3" o:spid="_x0000_s1026" style="position:absolute;margin-left:18.65pt;margin-top:61.95pt;width:33.6pt;height:3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E3F9BF" wp14:editId="4AF0F5A5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70485</wp:posOffset>
                      </wp:positionV>
                      <wp:extent cx="426720" cy="434340"/>
                      <wp:effectExtent l="0" t="0" r="1143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06945" id="Rectangle 5" o:spid="_x0000_s1026" style="position:absolute;margin-left:18.25pt;margin-top:5.55pt;width:33.6pt;height:3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A39CAD2" w14:textId="7C410231" w:rsidR="00665A7F" w:rsidRDefault="00665A7F" w:rsidP="00665A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1FA266" wp14:editId="4605C69C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786765</wp:posOffset>
                      </wp:positionV>
                      <wp:extent cx="426720" cy="434340"/>
                      <wp:effectExtent l="0" t="0" r="1143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E142" id="Rectangle 27" o:spid="_x0000_s1026" style="position:absolute;margin-left:16.3pt;margin-top:61.95pt;width:33.6pt;height:3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0C8BF1" wp14:editId="11615D9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78105</wp:posOffset>
                      </wp:positionV>
                      <wp:extent cx="426720" cy="434340"/>
                      <wp:effectExtent l="0" t="0" r="1143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AB1BB" id="Rectangle 6" o:spid="_x0000_s1026" style="position:absolute;margin-left:15.9pt;margin-top:6.15pt;width:33.6pt;height:3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3C49189" w14:textId="64D5E1B6" w:rsidR="00665A7F" w:rsidRDefault="00665A7F" w:rsidP="00665A7F"/>
        </w:tc>
      </w:tr>
      <w:tr w:rsidR="00665A7F" w14:paraId="0BEA9878" w14:textId="77777777" w:rsidTr="0066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8" w:type="dxa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59B31B4D" w14:textId="77777777" w:rsidR="00665A7F" w:rsidRDefault="00665A7F" w:rsidP="0066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Videoing as a method of delivering speech and language therapy</w:t>
            </w:r>
          </w:p>
          <w:p w14:paraId="472B3848" w14:textId="77777777" w:rsidR="00665A7F" w:rsidRDefault="00665A7F" w:rsidP="00665A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1AFDCB" w14:textId="77777777" w:rsidR="00665A7F" w:rsidRDefault="00665A7F" w:rsidP="00665A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5036CE" wp14:editId="23536B9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55245</wp:posOffset>
                      </wp:positionV>
                      <wp:extent cx="426720" cy="434340"/>
                      <wp:effectExtent l="0" t="0" r="1143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9F98C" id="Rectangle 7" o:spid="_x0000_s1026" style="position:absolute;margin-left:18.85pt;margin-top:4.35pt;width:33.6pt;height:3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6873435" w14:textId="77777777" w:rsidR="00665A7F" w:rsidRDefault="00665A7F" w:rsidP="00665A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52F870" wp14:editId="5411BB3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70485</wp:posOffset>
                      </wp:positionV>
                      <wp:extent cx="426720" cy="434340"/>
                      <wp:effectExtent l="0" t="0" r="1143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1C754" id="Rectangle 8" o:spid="_x0000_s1026" style="position:absolute;margin-left:15.9pt;margin-top:5.55pt;width:33.6pt;height:3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665A7F" w14:paraId="24A1D802" w14:textId="77777777" w:rsidTr="0066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8" w:type="dxa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1127D9FE" w14:textId="77777777" w:rsidR="00665A7F" w:rsidRDefault="00665A7F" w:rsidP="0066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contacted by Laura Easton, speech and language therapist after an agreed amount of time about a review assessment if one is recommended</w:t>
            </w:r>
          </w:p>
          <w:p w14:paraId="41E7E472" w14:textId="40E2B17A" w:rsidR="00665A7F" w:rsidRDefault="00665A7F" w:rsidP="00665A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33D3BC" w14:textId="77777777" w:rsidR="00665A7F" w:rsidRDefault="00665A7F" w:rsidP="00665A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477D8D" wp14:editId="1CA864E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62230</wp:posOffset>
                      </wp:positionV>
                      <wp:extent cx="426720" cy="434340"/>
                      <wp:effectExtent l="0" t="0" r="1143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893A9" id="Rectangle 9" o:spid="_x0000_s1026" style="position:absolute;margin-left:18.85pt;margin-top:4.9pt;width:33.6pt;height:3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74EC9D5" w14:textId="77777777" w:rsidR="00665A7F" w:rsidRDefault="00665A7F" w:rsidP="00665A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332A11" wp14:editId="5CE17A3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69850</wp:posOffset>
                      </wp:positionV>
                      <wp:extent cx="426720" cy="434340"/>
                      <wp:effectExtent l="0" t="0" r="1143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66428" id="Rectangle 10" o:spid="_x0000_s1026" style="position:absolute;margin-left:15.9pt;margin-top:5.5pt;width:33.6pt;height:3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</w:tbl>
    <w:p w14:paraId="6FE8804B" w14:textId="7D51304C" w:rsidR="00D84E47" w:rsidRDefault="00D84E47" w:rsidP="00D84E47">
      <w:pPr>
        <w:rPr>
          <w:sz w:val="24"/>
          <w:szCs w:val="24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6035"/>
        <w:gridCol w:w="1545"/>
        <w:gridCol w:w="1492"/>
      </w:tblGrid>
      <w:tr w:rsidR="00D84E47" w14:paraId="2E630CC9" w14:textId="77777777" w:rsidTr="0064016D">
        <w:trPr>
          <w:trHeight w:val="592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14:paraId="02617DFA" w14:textId="77777777" w:rsidR="00665A7F" w:rsidRDefault="00665A7F" w:rsidP="00C963FB">
            <w:pPr>
              <w:rPr>
                <w:sz w:val="24"/>
                <w:szCs w:val="24"/>
              </w:rPr>
            </w:pPr>
          </w:p>
          <w:p w14:paraId="07D7CE01" w14:textId="77777777" w:rsidR="00665A7F" w:rsidRDefault="00665A7F" w:rsidP="00C963FB">
            <w:pPr>
              <w:rPr>
                <w:sz w:val="24"/>
                <w:szCs w:val="24"/>
              </w:rPr>
            </w:pPr>
          </w:p>
          <w:p w14:paraId="0655089B" w14:textId="77777777" w:rsidR="00665A7F" w:rsidRDefault="00665A7F" w:rsidP="00C963FB">
            <w:pPr>
              <w:rPr>
                <w:sz w:val="24"/>
                <w:szCs w:val="24"/>
              </w:rPr>
            </w:pPr>
          </w:p>
          <w:p w14:paraId="056A422D" w14:textId="77777777" w:rsidR="00665A7F" w:rsidRDefault="00665A7F" w:rsidP="00C963FB">
            <w:pPr>
              <w:rPr>
                <w:sz w:val="24"/>
                <w:szCs w:val="24"/>
              </w:rPr>
            </w:pPr>
          </w:p>
          <w:p w14:paraId="45BA08DC" w14:textId="77777777" w:rsidR="00665A7F" w:rsidRDefault="00665A7F" w:rsidP="00C963FB">
            <w:pPr>
              <w:rPr>
                <w:sz w:val="24"/>
                <w:szCs w:val="24"/>
              </w:rPr>
            </w:pPr>
          </w:p>
          <w:p w14:paraId="5499D8DC" w14:textId="77777777" w:rsidR="00665A7F" w:rsidRDefault="00665A7F" w:rsidP="00C963FB">
            <w:pPr>
              <w:rPr>
                <w:sz w:val="24"/>
                <w:szCs w:val="24"/>
              </w:rPr>
            </w:pPr>
          </w:p>
          <w:p w14:paraId="458EA698" w14:textId="29F68793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contacted by Laura Easton, speech and language therapist about appointments</w:t>
            </w:r>
            <w:r w:rsidR="006401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progress</w:t>
            </w:r>
            <w:r w:rsidR="0064016D">
              <w:rPr>
                <w:sz w:val="24"/>
                <w:szCs w:val="24"/>
              </w:rPr>
              <w:t xml:space="preserve"> and invoices</w:t>
            </w:r>
            <w:r>
              <w:rPr>
                <w:sz w:val="24"/>
                <w:szCs w:val="24"/>
              </w:rPr>
              <w:t xml:space="preserve"> via: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63F29C83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4674EEDC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0109021E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719AF8D2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38CA98DD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5B9F52AC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71B3A19F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72B97AD1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602F4A55" w14:textId="77777777" w:rsidR="00665A7F" w:rsidRDefault="00665A7F" w:rsidP="00665A7F">
            <w:pPr>
              <w:rPr>
                <w:b/>
                <w:sz w:val="24"/>
                <w:szCs w:val="24"/>
              </w:rPr>
            </w:pPr>
          </w:p>
          <w:p w14:paraId="0C99FE0C" w14:textId="5229B4EB" w:rsidR="00D84E47" w:rsidRPr="00303A24" w:rsidRDefault="00665A7F" w:rsidP="00665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D84E47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37C47E01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37DB78EB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0878F41D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761F8066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2574D17D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36630018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2A9A96F1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3EFAEB82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4A6F1C07" w14:textId="77777777" w:rsidR="00665A7F" w:rsidRDefault="00665A7F" w:rsidP="00C963FB">
            <w:pPr>
              <w:jc w:val="center"/>
              <w:rPr>
                <w:b/>
                <w:sz w:val="24"/>
                <w:szCs w:val="24"/>
              </w:rPr>
            </w:pPr>
          </w:p>
          <w:p w14:paraId="0AB3CA42" w14:textId="4737E151" w:rsidR="00D84E47" w:rsidRPr="00303A24" w:rsidRDefault="00665A7F" w:rsidP="00665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D84E47">
              <w:rPr>
                <w:b/>
                <w:sz w:val="24"/>
                <w:szCs w:val="24"/>
              </w:rPr>
              <w:t>No</w:t>
            </w:r>
          </w:p>
        </w:tc>
      </w:tr>
      <w:tr w:rsidR="00D84E47" w14:paraId="325C2C4C" w14:textId="77777777" w:rsidTr="0064016D">
        <w:trPr>
          <w:trHeight w:val="882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14:paraId="28EE4773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5837C4BE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6E838F2D" w14:textId="77777777" w:rsidR="00D84E47" w:rsidRDefault="00D84E47" w:rsidP="00C963FB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4818AF9A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173B016" wp14:editId="0E370BF2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67945</wp:posOffset>
                      </wp:positionV>
                      <wp:extent cx="426720" cy="434340"/>
                      <wp:effectExtent l="0" t="0" r="1143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47240" id="Rectangle 11" o:spid="_x0000_s1026" style="position:absolute;margin-left:18.85pt;margin-top:5.35pt;width:33.6pt;height:3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76158354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D1EF1E" wp14:editId="40CF588B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60325</wp:posOffset>
                      </wp:positionV>
                      <wp:extent cx="426720" cy="434340"/>
                      <wp:effectExtent l="0" t="0" r="1143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F72EA" id="Rectangle 12" o:spid="_x0000_s1026" style="position:absolute;margin-left:14.1pt;margin-top:4.75pt;width:33.6pt;height:3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D84E47" w14:paraId="284D262C" w14:textId="77777777" w:rsidTr="0064016D">
        <w:trPr>
          <w:trHeight w:val="882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14:paraId="151C1FFA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73036E6B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Text……………………………………………………………………………………</w:t>
            </w:r>
          </w:p>
          <w:p w14:paraId="65AFEC57" w14:textId="77777777" w:rsidR="00D84E47" w:rsidRDefault="00D84E47" w:rsidP="00C963FB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290AADFB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84B611" wp14:editId="1749A7C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59690</wp:posOffset>
                      </wp:positionV>
                      <wp:extent cx="426720" cy="434340"/>
                      <wp:effectExtent l="0" t="0" r="1143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E6F7E" id="Rectangle 13" o:spid="_x0000_s1026" style="position:absolute;margin-left:19.45pt;margin-top:4.7pt;width:33.6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19C15100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5816F" wp14:editId="713375D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67310</wp:posOffset>
                      </wp:positionV>
                      <wp:extent cx="426720" cy="434340"/>
                      <wp:effectExtent l="0" t="0" r="1143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966A1" id="Rectangle 14" o:spid="_x0000_s1026" style="position:absolute;margin-left:13.5pt;margin-top:5.3pt;width:33.6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D84E47" w14:paraId="67495FE5" w14:textId="77777777" w:rsidTr="0064016D">
        <w:trPr>
          <w:trHeight w:val="894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14:paraId="32BE302A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454A8E5A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Email………………………………………………………………………………….</w:t>
            </w:r>
          </w:p>
          <w:p w14:paraId="5843FD64" w14:textId="77777777" w:rsidR="00D84E47" w:rsidRDefault="00D84E47" w:rsidP="00C963FB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435CD858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3D608C" wp14:editId="73ADBCCA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51435</wp:posOffset>
                      </wp:positionV>
                      <wp:extent cx="426720" cy="434340"/>
                      <wp:effectExtent l="0" t="0" r="1143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286B" id="Rectangle 15" o:spid="_x0000_s1026" style="position:absolute;margin-left:20.05pt;margin-top:4.05pt;width:33.6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5BE47AD7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307ABB" wp14:editId="3DE140C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59055</wp:posOffset>
                      </wp:positionV>
                      <wp:extent cx="426720" cy="434340"/>
                      <wp:effectExtent l="0" t="0" r="11430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C3C4" id="Rectangle 17" o:spid="_x0000_s1026" style="position:absolute;margin-left:13.5pt;margin-top:4.65pt;width:33.6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D84E47" w14:paraId="5E7E947C" w14:textId="77777777" w:rsidTr="0064016D">
        <w:trPr>
          <w:trHeight w:val="882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14:paraId="04F0D393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Phone………………………………………………………………………………...</w:t>
            </w:r>
          </w:p>
          <w:p w14:paraId="25F159CA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370E5461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3BC7D758" w14:textId="77777777" w:rsidR="00D84E47" w:rsidRDefault="00D84E47" w:rsidP="00C963FB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C9D1718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7E30D1" wp14:editId="55236956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73025</wp:posOffset>
                      </wp:positionV>
                      <wp:extent cx="426720" cy="434340"/>
                      <wp:effectExtent l="0" t="0" r="1143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19D97" id="Rectangle 18" o:spid="_x0000_s1026" style="position:absolute;margin-left:20.05pt;margin-top:5.75pt;width:33.6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318BE28A" w14:textId="2EB6C7C0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1B2225" wp14:editId="311C657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96520</wp:posOffset>
                      </wp:positionV>
                      <wp:extent cx="426720" cy="434340"/>
                      <wp:effectExtent l="0" t="0" r="1143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2FFE5" id="Rectangle 16" o:spid="_x0000_s1026" style="position:absolute;margin-left:13.4pt;margin-top:7.6pt;width:33.6pt;height:3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D84E47" w14:paraId="246D31FF" w14:textId="77777777" w:rsidTr="0064016D">
        <w:trPr>
          <w:trHeight w:val="1475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14:paraId="39133669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311B1A0F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77C388F6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sent reports via:                                                                                                                                                                        </w:t>
            </w:r>
          </w:p>
          <w:p w14:paraId="236A4B91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3FE1B971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5193EDA1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33102191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0CE4769E" w14:textId="77777777" w:rsidR="00D84E47" w:rsidRPr="00566AD8" w:rsidRDefault="00D84E47" w:rsidP="00C963F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Yes                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33A7550E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3576C2C4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281ABA63" w14:textId="77777777" w:rsidR="00D84E47" w:rsidRPr="00566AD8" w:rsidRDefault="00D84E47" w:rsidP="00C963F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D84E47" w14:paraId="15499E88" w14:textId="77777777" w:rsidTr="0064016D">
        <w:trPr>
          <w:trHeight w:val="894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14:paraId="0C23C8CD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53DB06AF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Post…………………………………………………………………………………….</w:t>
            </w:r>
          </w:p>
          <w:p w14:paraId="149C59D8" w14:textId="77777777" w:rsidR="00D84E47" w:rsidRDefault="00D84E47" w:rsidP="00C963FB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4D2F6705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8CF6E9" wp14:editId="1CE92D5A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47625</wp:posOffset>
                      </wp:positionV>
                      <wp:extent cx="426720" cy="434340"/>
                      <wp:effectExtent l="0" t="0" r="1143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E6250" id="Rectangle 19" o:spid="_x0000_s1026" style="position:absolute;margin-left:18.85pt;margin-top:3.75pt;width:33.6pt;height:3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  <w:p w14:paraId="2E900375" w14:textId="77777777" w:rsidR="00D84E47" w:rsidRDefault="00D84E47" w:rsidP="00C963FB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65E174C5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7D8DF8" wp14:editId="43BC266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59690</wp:posOffset>
                      </wp:positionV>
                      <wp:extent cx="426720" cy="434340"/>
                      <wp:effectExtent l="0" t="0" r="1143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18598" id="Rectangle 20" o:spid="_x0000_s1026" style="position:absolute;margin-left:9.3pt;margin-top:4.7pt;width:33.6pt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D84E47" w14:paraId="2B251551" w14:textId="77777777" w:rsidTr="0064016D">
        <w:trPr>
          <w:trHeight w:val="882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14:paraId="44538FA3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54BA3DF3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Text…………………………………………………………………………………….</w:t>
            </w:r>
          </w:p>
          <w:p w14:paraId="07E77609" w14:textId="77777777" w:rsidR="00D84E47" w:rsidRDefault="00D84E47" w:rsidP="00C963FB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55A7FA2E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19356D" wp14:editId="7623566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59055</wp:posOffset>
                      </wp:positionV>
                      <wp:extent cx="426720" cy="434340"/>
                      <wp:effectExtent l="0" t="0" r="1143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B50D2" id="Rectangle 21" o:spid="_x0000_s1026" style="position:absolute;margin-left:18.85pt;margin-top:4.65pt;width:33.6pt;height:3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2835986B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B7D73C" wp14:editId="5BC8FCD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59055</wp:posOffset>
                      </wp:positionV>
                      <wp:extent cx="426720" cy="434340"/>
                      <wp:effectExtent l="0" t="0" r="1143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A60A9" id="Rectangle 22" o:spid="_x0000_s1026" style="position:absolute;margin-left:10.5pt;margin-top:4.65pt;width:33.6pt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D84E47" w14:paraId="52DE78E6" w14:textId="77777777" w:rsidTr="0064016D">
        <w:trPr>
          <w:trHeight w:val="882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14:paraId="48AF931A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12AB1BA6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Email………………………………………………………………………………….</w:t>
            </w:r>
          </w:p>
          <w:p w14:paraId="4950628E" w14:textId="77777777" w:rsidR="00D84E47" w:rsidRDefault="00D84E47" w:rsidP="00C963FB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2BE1C4B8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98174C" wp14:editId="0DC2A6FD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73660</wp:posOffset>
                      </wp:positionV>
                      <wp:extent cx="426720" cy="434340"/>
                      <wp:effectExtent l="0" t="0" r="1143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0279B" id="Rectangle 23" o:spid="_x0000_s1026" style="position:absolute;margin-left:20.05pt;margin-top:5.8pt;width:33.6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0F44863D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8CEC5B" wp14:editId="5C5464F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73660</wp:posOffset>
                      </wp:positionV>
                      <wp:extent cx="426720" cy="434340"/>
                      <wp:effectExtent l="0" t="0" r="1143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B094D" id="Rectangle 24" o:spid="_x0000_s1026" style="position:absolute;margin-left:10.5pt;margin-top:5.8pt;width:33.6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D84E47" w14:paraId="2609EAE8" w14:textId="77777777" w:rsidTr="0064016D">
        <w:trPr>
          <w:trHeight w:val="882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14:paraId="3BD0E5DF" w14:textId="77777777" w:rsidR="00D84E47" w:rsidRDefault="00D84E47" w:rsidP="00C963FB">
            <w:pPr>
              <w:rPr>
                <w:sz w:val="24"/>
                <w:szCs w:val="24"/>
              </w:rPr>
            </w:pPr>
          </w:p>
          <w:p w14:paraId="580F7F71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Post…………………………………………………………………………………….</w:t>
            </w:r>
          </w:p>
          <w:p w14:paraId="6598ED50" w14:textId="77777777" w:rsidR="00D84E47" w:rsidRDefault="00D84E47" w:rsidP="00C963FB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36D4F90B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B1D542" wp14:editId="3D4F1F0A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50165</wp:posOffset>
                      </wp:positionV>
                      <wp:extent cx="426720" cy="434340"/>
                      <wp:effectExtent l="0" t="0" r="11430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10205" id="Rectangle 25" o:spid="_x0000_s1026" style="position:absolute;margin-left:20.05pt;margin-top:3.95pt;width:33.6pt;height:3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2362F2D0" w14:textId="77777777" w:rsidR="00D84E47" w:rsidRDefault="00D84E47" w:rsidP="00C9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66A936" wp14:editId="407649A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57785</wp:posOffset>
                      </wp:positionV>
                      <wp:extent cx="426720" cy="434340"/>
                      <wp:effectExtent l="0" t="0" r="1143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67D6" id="Rectangle 26" o:spid="_x0000_s1026" style="position:absolute;margin-left:10.5pt;margin-top:4.55pt;width:33.6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</w:tbl>
    <w:p w14:paraId="65859BD9" w14:textId="77777777" w:rsidR="00D84E47" w:rsidRDefault="00D84E47" w:rsidP="00D84E47">
      <w:pPr>
        <w:rPr>
          <w:sz w:val="24"/>
          <w:szCs w:val="24"/>
        </w:rPr>
      </w:pPr>
    </w:p>
    <w:p w14:paraId="37699472" w14:textId="45CBC0DC" w:rsidR="00D84E47" w:rsidRDefault="00D84E47" w:rsidP="00D84E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14:paraId="6870B8A5" w14:textId="77777777" w:rsidR="00D84E47" w:rsidRDefault="00D84E47" w:rsidP="00D84E47">
      <w:pPr>
        <w:rPr>
          <w:sz w:val="24"/>
          <w:szCs w:val="24"/>
        </w:rPr>
      </w:pPr>
    </w:p>
    <w:p w14:paraId="47688CF9" w14:textId="77777777" w:rsidR="00D84E47" w:rsidRDefault="00D84E47" w:rsidP="00D84E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Signed:…</w:t>
      </w:r>
      <w:proofErr w:type="gramEnd"/>
      <w:r>
        <w:rPr>
          <w:sz w:val="24"/>
          <w:szCs w:val="24"/>
        </w:rPr>
        <w:t>…………………………………………………………</w:t>
      </w:r>
    </w:p>
    <w:p w14:paraId="10F5100A" w14:textId="77777777" w:rsidR="00D84E47" w:rsidRDefault="00D84E47" w:rsidP="00D84E47">
      <w:pPr>
        <w:rPr>
          <w:sz w:val="24"/>
          <w:szCs w:val="24"/>
        </w:rPr>
      </w:pPr>
    </w:p>
    <w:p w14:paraId="08CA0C9C" w14:textId="2FA2BDE3" w:rsidR="009575EE" w:rsidRPr="00E84627" w:rsidRDefault="009575EE" w:rsidP="00E84627">
      <w:bookmarkStart w:id="0" w:name="_GoBack"/>
      <w:bookmarkEnd w:id="0"/>
    </w:p>
    <w:sectPr w:rsidR="009575EE" w:rsidRPr="00E84627" w:rsidSect="008D4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188A" w14:textId="77777777" w:rsidR="0007008D" w:rsidRDefault="0007008D" w:rsidP="00EF6C13">
      <w:pPr>
        <w:spacing w:after="0" w:line="240" w:lineRule="auto"/>
      </w:pPr>
      <w:r>
        <w:separator/>
      </w:r>
    </w:p>
  </w:endnote>
  <w:endnote w:type="continuationSeparator" w:id="0">
    <w:p w14:paraId="0F55E933" w14:textId="77777777" w:rsidR="0007008D" w:rsidRDefault="0007008D" w:rsidP="00EF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44B0" w14:textId="77777777" w:rsidR="009E2142" w:rsidRDefault="009E2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0038" w14:textId="77777777" w:rsidR="009E2142" w:rsidRDefault="009E2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18DF" w14:textId="77777777" w:rsidR="009E2142" w:rsidRDefault="009E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C36A" w14:textId="77777777" w:rsidR="0007008D" w:rsidRDefault="0007008D" w:rsidP="00EF6C13">
      <w:pPr>
        <w:spacing w:after="0" w:line="240" w:lineRule="auto"/>
      </w:pPr>
      <w:r>
        <w:separator/>
      </w:r>
    </w:p>
  </w:footnote>
  <w:footnote w:type="continuationSeparator" w:id="0">
    <w:p w14:paraId="5953BDB3" w14:textId="77777777" w:rsidR="0007008D" w:rsidRDefault="0007008D" w:rsidP="00EF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A36" w14:textId="77777777" w:rsidR="009E2142" w:rsidRDefault="009E2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1"/>
      <w:gridCol w:w="4436"/>
    </w:tblGrid>
    <w:tr w:rsidR="00EF6C13" w:rsidRPr="00EF6C13" w14:paraId="33C27901" w14:textId="77777777" w:rsidTr="00EF6C13">
      <w:tc>
        <w:tcPr>
          <w:tcW w:w="5222" w:type="dxa"/>
        </w:tcPr>
        <w:p w14:paraId="60A4CD2E" w14:textId="77777777" w:rsidR="00EF6C13" w:rsidRDefault="00EF6C13" w:rsidP="001D52B4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7504D597" wp14:editId="5582F804">
                <wp:extent cx="2700533" cy="1292355"/>
                <wp:effectExtent l="0" t="0" r="508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peech bubb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533" cy="1292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2D605779" w14:textId="77777777" w:rsidR="00EF6C13" w:rsidRPr="00EF6C13" w:rsidRDefault="00EF6C13" w:rsidP="001D52B4">
          <w:pPr>
            <w:jc w:val="right"/>
            <w:rPr>
              <w:b/>
              <w:sz w:val="20"/>
              <w:szCs w:val="20"/>
            </w:rPr>
          </w:pPr>
        </w:p>
        <w:p w14:paraId="640876CD" w14:textId="77777777" w:rsidR="00EF6C13" w:rsidRPr="00EF6C13" w:rsidRDefault="00EF6C13" w:rsidP="008D4CD8">
          <w:pPr>
            <w:jc w:val="right"/>
            <w:rPr>
              <w:b/>
              <w:sz w:val="20"/>
              <w:szCs w:val="20"/>
            </w:rPr>
          </w:pPr>
        </w:p>
      </w:tc>
    </w:tr>
  </w:tbl>
  <w:p w14:paraId="46A8EFBC" w14:textId="77777777" w:rsidR="00EF6C13" w:rsidRDefault="00EF6C13" w:rsidP="00EF6C13">
    <w:pPr>
      <w:pStyle w:val="Header"/>
      <w:tabs>
        <w:tab w:val="clear" w:pos="4513"/>
        <w:tab w:val="clear" w:pos="9026"/>
        <w:tab w:val="left" w:pos="34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4"/>
      <w:gridCol w:w="4453"/>
    </w:tblGrid>
    <w:tr w:rsidR="008D4CD8" w:rsidRPr="00EF6C13" w14:paraId="6BBF6FB4" w14:textId="77777777" w:rsidTr="000E4DA8">
      <w:tc>
        <w:tcPr>
          <w:tcW w:w="5222" w:type="dxa"/>
        </w:tcPr>
        <w:p w14:paraId="14A66F0D" w14:textId="77777777" w:rsidR="008D4CD8" w:rsidRDefault="008D4CD8" w:rsidP="000E4DA8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1C719C87" wp14:editId="4D8EB02C">
                <wp:extent cx="2700533" cy="1292355"/>
                <wp:effectExtent l="0" t="0" r="508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peech bubb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533" cy="1292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4FFF0749" w14:textId="77777777" w:rsidR="008D4CD8" w:rsidRPr="00EF6C13" w:rsidRDefault="008D4CD8" w:rsidP="000E4DA8">
          <w:pPr>
            <w:jc w:val="right"/>
            <w:rPr>
              <w:b/>
              <w:sz w:val="20"/>
              <w:szCs w:val="20"/>
            </w:rPr>
          </w:pPr>
        </w:p>
        <w:p w14:paraId="05C752E4" w14:textId="77777777" w:rsidR="009E2142" w:rsidRDefault="008D4CD8" w:rsidP="000E4DA8">
          <w:pPr>
            <w:jc w:val="right"/>
            <w:rPr>
              <w:b/>
              <w:sz w:val="20"/>
              <w:szCs w:val="20"/>
            </w:rPr>
          </w:pPr>
          <w:r w:rsidRPr="00EF6C13">
            <w:rPr>
              <w:b/>
              <w:sz w:val="20"/>
              <w:szCs w:val="20"/>
            </w:rPr>
            <w:t>Laura Easton</w:t>
          </w:r>
          <w:r>
            <w:rPr>
              <w:b/>
              <w:sz w:val="20"/>
              <w:szCs w:val="20"/>
            </w:rPr>
            <w:t xml:space="preserve"> BSc (Hons) MRCSLT MASLTIP</w:t>
          </w:r>
          <w:r w:rsidR="009E2142">
            <w:rPr>
              <w:b/>
              <w:sz w:val="20"/>
              <w:szCs w:val="20"/>
            </w:rPr>
            <w:t>,</w:t>
          </w:r>
          <w:r w:rsidR="009E2142">
            <w:rPr>
              <w:b/>
              <w:sz w:val="20"/>
              <w:szCs w:val="20"/>
            </w:rPr>
            <w:br/>
            <w:t>Tudor Lodge,</w:t>
          </w:r>
          <w:r w:rsidR="009E2142">
            <w:rPr>
              <w:b/>
              <w:sz w:val="20"/>
              <w:szCs w:val="20"/>
            </w:rPr>
            <w:br/>
            <w:t>64</w:t>
          </w:r>
          <w:r w:rsidRPr="00EF6C13">
            <w:rPr>
              <w:b/>
              <w:sz w:val="20"/>
              <w:szCs w:val="20"/>
            </w:rPr>
            <w:t>,</w:t>
          </w:r>
          <w:r w:rsidR="009E2142">
            <w:rPr>
              <w:b/>
              <w:sz w:val="20"/>
              <w:szCs w:val="20"/>
            </w:rPr>
            <w:t xml:space="preserve"> Burnt Hill Road,</w:t>
          </w:r>
          <w:r w:rsidR="009E2142">
            <w:rPr>
              <w:b/>
              <w:sz w:val="20"/>
              <w:szCs w:val="20"/>
            </w:rPr>
            <w:br/>
            <w:t>Farnham,</w:t>
          </w:r>
        </w:p>
        <w:p w14:paraId="4AC3A05C" w14:textId="77777777" w:rsidR="008D4CD8" w:rsidRPr="00EF6C13" w:rsidRDefault="009E2142" w:rsidP="000E4DA8">
          <w:pPr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Surrey, GU10 3LN.</w:t>
          </w:r>
          <w:r w:rsidR="008D4CD8" w:rsidRPr="00EF6C13">
            <w:rPr>
              <w:b/>
              <w:sz w:val="20"/>
              <w:szCs w:val="20"/>
            </w:rPr>
            <w:br/>
            <w:t>Tel: 077 4064 6043</w:t>
          </w:r>
          <w:r w:rsidR="008D4CD8" w:rsidRPr="00EF6C13">
            <w:rPr>
              <w:b/>
              <w:sz w:val="20"/>
              <w:szCs w:val="20"/>
            </w:rPr>
            <w:br/>
          </w:r>
          <w:hyperlink r:id="rId2" w:history="1">
            <w:r w:rsidR="008D4CD8" w:rsidRPr="00EF6C13">
              <w:rPr>
                <w:rStyle w:val="Hyperlink"/>
                <w:b/>
                <w:sz w:val="20"/>
                <w:szCs w:val="20"/>
              </w:rPr>
              <w:t>lauraeaston@speech-bubble.co.uk</w:t>
            </w:r>
          </w:hyperlink>
          <w:r w:rsidR="008D4CD8" w:rsidRPr="00EF6C13">
            <w:rPr>
              <w:b/>
              <w:sz w:val="20"/>
              <w:szCs w:val="20"/>
            </w:rPr>
            <w:br/>
          </w:r>
          <w:hyperlink r:id="rId3" w:history="1">
            <w:r w:rsidR="008D4CD8" w:rsidRPr="00EF6C13">
              <w:rPr>
                <w:rStyle w:val="Hyperlink"/>
                <w:b/>
                <w:sz w:val="20"/>
                <w:szCs w:val="20"/>
              </w:rPr>
              <w:t>www.speech-bubble.co.uk</w:t>
            </w:r>
          </w:hyperlink>
        </w:p>
        <w:p w14:paraId="4DEBD7B7" w14:textId="77777777" w:rsidR="008D4CD8" w:rsidRPr="00EF6C13" w:rsidRDefault="008D4CD8" w:rsidP="000E4DA8">
          <w:pPr>
            <w:jc w:val="right"/>
            <w:rPr>
              <w:b/>
              <w:sz w:val="20"/>
              <w:szCs w:val="20"/>
            </w:rPr>
          </w:pPr>
        </w:p>
      </w:tc>
    </w:tr>
  </w:tbl>
  <w:p w14:paraId="2A2D3FA2" w14:textId="77777777" w:rsidR="008D4CD8" w:rsidRDefault="008D4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034"/>
    <w:multiLevelType w:val="hybridMultilevel"/>
    <w:tmpl w:val="A5A8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C40"/>
    <w:multiLevelType w:val="hybridMultilevel"/>
    <w:tmpl w:val="7724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F2FFE"/>
    <w:multiLevelType w:val="hybridMultilevel"/>
    <w:tmpl w:val="749A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A6EBB"/>
    <w:multiLevelType w:val="hybridMultilevel"/>
    <w:tmpl w:val="A7E8F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199D"/>
    <w:multiLevelType w:val="hybridMultilevel"/>
    <w:tmpl w:val="4DF2D6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42"/>
    <w:rsid w:val="000227E9"/>
    <w:rsid w:val="00040031"/>
    <w:rsid w:val="000610E5"/>
    <w:rsid w:val="0007008D"/>
    <w:rsid w:val="000C55E7"/>
    <w:rsid w:val="001805E6"/>
    <w:rsid w:val="0024092F"/>
    <w:rsid w:val="002E69B7"/>
    <w:rsid w:val="003513DD"/>
    <w:rsid w:val="003D6297"/>
    <w:rsid w:val="004218EC"/>
    <w:rsid w:val="00436A37"/>
    <w:rsid w:val="00481EE6"/>
    <w:rsid w:val="00546872"/>
    <w:rsid w:val="00582D97"/>
    <w:rsid w:val="005B0CDF"/>
    <w:rsid w:val="00606759"/>
    <w:rsid w:val="0064016D"/>
    <w:rsid w:val="00640E97"/>
    <w:rsid w:val="00665A7F"/>
    <w:rsid w:val="00673A8B"/>
    <w:rsid w:val="00676404"/>
    <w:rsid w:val="0073123A"/>
    <w:rsid w:val="00792691"/>
    <w:rsid w:val="00880DC2"/>
    <w:rsid w:val="008D4CD8"/>
    <w:rsid w:val="009575EE"/>
    <w:rsid w:val="009E2142"/>
    <w:rsid w:val="009F726A"/>
    <w:rsid w:val="00B61835"/>
    <w:rsid w:val="00BE60FB"/>
    <w:rsid w:val="00C20687"/>
    <w:rsid w:val="00C34E60"/>
    <w:rsid w:val="00C372FF"/>
    <w:rsid w:val="00C56A40"/>
    <w:rsid w:val="00C77083"/>
    <w:rsid w:val="00CE2143"/>
    <w:rsid w:val="00D84E47"/>
    <w:rsid w:val="00E322A0"/>
    <w:rsid w:val="00E84627"/>
    <w:rsid w:val="00EC6C3D"/>
    <w:rsid w:val="00EC70A2"/>
    <w:rsid w:val="00EF6C13"/>
    <w:rsid w:val="00F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9AB3"/>
  <w15:docId w15:val="{E8C88DE0-D289-4B3A-BB7E-4CC6A978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6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F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13"/>
  </w:style>
  <w:style w:type="paragraph" w:styleId="Footer">
    <w:name w:val="footer"/>
    <w:basedOn w:val="Normal"/>
    <w:link w:val="FooterChar"/>
    <w:uiPriority w:val="99"/>
    <w:unhideWhenUsed/>
    <w:rsid w:val="00EF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13"/>
  </w:style>
  <w:style w:type="paragraph" w:styleId="ListParagraph">
    <w:name w:val="List Paragraph"/>
    <w:basedOn w:val="Normal"/>
    <w:uiPriority w:val="34"/>
    <w:qFormat/>
    <w:rsid w:val="008D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ech-bubble.co.uk" TargetMode="External"/><Relationship Id="rId2" Type="http://schemas.openxmlformats.org/officeDocument/2006/relationships/hyperlink" Target="mailto:lauraeaston@speech-bubble.co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ston\Dropbox\Documents\Speech-Bubble\Templates\2012.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2012.Letter</Template>
  <TotalTime>15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leaston</dc:creator>
  <cp:lastModifiedBy>Easton</cp:lastModifiedBy>
  <cp:revision>3</cp:revision>
  <cp:lastPrinted>2012-03-19T20:22:00Z</cp:lastPrinted>
  <dcterms:created xsi:type="dcterms:W3CDTF">2018-05-24T11:32:00Z</dcterms:created>
  <dcterms:modified xsi:type="dcterms:W3CDTF">2018-06-02T12:19:00Z</dcterms:modified>
</cp:coreProperties>
</file>